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DA" w:rsidRDefault="007242DA"/>
    <w:p w:rsidR="00143BB2" w:rsidRDefault="00143BB2"/>
    <w:p w:rsidR="007242DA" w:rsidRDefault="007242DA"/>
    <w:p w:rsidR="007242DA" w:rsidRDefault="007242DA" w:rsidP="007242DA">
      <w:pPr>
        <w:tabs>
          <w:tab w:val="right" w:pos="9072"/>
        </w:tabs>
      </w:pPr>
      <w:r>
        <w:t>________________________________</w:t>
      </w:r>
      <w:r>
        <w:tab/>
        <w:t>______________________________</w:t>
      </w:r>
    </w:p>
    <w:p w:rsidR="007242DA" w:rsidRDefault="00143BB2" w:rsidP="007242DA">
      <w:pPr>
        <w:tabs>
          <w:tab w:val="right" w:pos="9072"/>
        </w:tabs>
      </w:pPr>
      <w:r>
        <w:t>Absender</w:t>
      </w:r>
      <w:r w:rsidR="007242DA">
        <w:tab/>
        <w:t>Ort, Datum</w:t>
      </w:r>
    </w:p>
    <w:p w:rsidR="007242DA" w:rsidRDefault="007242DA" w:rsidP="007242DA">
      <w:pPr>
        <w:tabs>
          <w:tab w:val="right" w:pos="9072"/>
        </w:tabs>
      </w:pPr>
    </w:p>
    <w:p w:rsidR="007242DA" w:rsidRDefault="007242DA" w:rsidP="007242DA">
      <w:pPr>
        <w:tabs>
          <w:tab w:val="right" w:pos="9072"/>
        </w:tabs>
      </w:pPr>
    </w:p>
    <w:p w:rsidR="00FE79F3" w:rsidRDefault="00FE79F3" w:rsidP="00FE79F3">
      <w:pPr>
        <w:tabs>
          <w:tab w:val="right" w:pos="9072"/>
        </w:tabs>
      </w:pPr>
      <w:proofErr w:type="spellStart"/>
      <w:r w:rsidRPr="0003517D">
        <w:rPr>
          <w:b/>
        </w:rPr>
        <w:t>StädteRegion</w:t>
      </w:r>
      <w:proofErr w:type="spellEnd"/>
      <w:r w:rsidRPr="0003517D">
        <w:rPr>
          <w:b/>
        </w:rPr>
        <w:t xml:space="preserve"> Aachen</w:t>
      </w:r>
    </w:p>
    <w:p w:rsidR="007242DA" w:rsidRDefault="00CB52B4" w:rsidP="00FE79F3">
      <w:pPr>
        <w:tabs>
          <w:tab w:val="right" w:pos="9072"/>
        </w:tabs>
      </w:pPr>
      <w:r>
        <w:rPr>
          <w:b/>
        </w:rPr>
        <w:t>A 58</w:t>
      </w:r>
      <w:r w:rsidR="00FE79F3" w:rsidRPr="0003517D">
        <w:rPr>
          <w:b/>
        </w:rPr>
        <w:t xml:space="preserve"> – Amt für </w:t>
      </w:r>
      <w:r>
        <w:rPr>
          <w:b/>
        </w:rPr>
        <w:t>Inklusion und Sozialplanung</w:t>
      </w:r>
      <w:r w:rsidR="0003517D">
        <w:tab/>
        <w:t>______________________________</w:t>
      </w:r>
    </w:p>
    <w:p w:rsidR="00143BB2" w:rsidRPr="0003517D" w:rsidRDefault="00143BB2" w:rsidP="00143BB2">
      <w:pPr>
        <w:tabs>
          <w:tab w:val="right" w:pos="9072"/>
        </w:tabs>
        <w:rPr>
          <w:b/>
        </w:rPr>
      </w:pPr>
      <w:proofErr w:type="spellStart"/>
      <w:r w:rsidRPr="0003517D">
        <w:rPr>
          <w:b/>
        </w:rPr>
        <w:t>Zollernstraße</w:t>
      </w:r>
      <w:proofErr w:type="spellEnd"/>
      <w:r w:rsidRPr="0003517D">
        <w:rPr>
          <w:b/>
        </w:rPr>
        <w:t xml:space="preserve"> 10</w:t>
      </w:r>
      <w:r>
        <w:rPr>
          <w:b/>
        </w:rPr>
        <w:t xml:space="preserve"> </w:t>
      </w:r>
      <w:r>
        <w:rPr>
          <w:b/>
        </w:rPr>
        <w:tab/>
      </w:r>
      <w:r>
        <w:t>Ansprechpartner/in</w:t>
      </w:r>
    </w:p>
    <w:p w:rsidR="007242DA" w:rsidRDefault="0003517D" w:rsidP="0003517D">
      <w:pPr>
        <w:tabs>
          <w:tab w:val="right" w:pos="9072"/>
        </w:tabs>
      </w:pPr>
      <w:r w:rsidRPr="0003517D">
        <w:rPr>
          <w:b/>
        </w:rPr>
        <w:t>52070 Aachen</w:t>
      </w:r>
    </w:p>
    <w:p w:rsidR="007242DA" w:rsidRDefault="007242DA" w:rsidP="007242DA">
      <w:pPr>
        <w:jc w:val="right"/>
      </w:pPr>
      <w:r>
        <w:t>________________________________</w:t>
      </w:r>
    </w:p>
    <w:p w:rsidR="007242DA" w:rsidRDefault="007242DA" w:rsidP="007242DA">
      <w:pPr>
        <w:tabs>
          <w:tab w:val="right" w:pos="9072"/>
        </w:tabs>
        <w:jc w:val="right"/>
      </w:pPr>
      <w:r>
        <w:t>Telefon/</w:t>
      </w:r>
      <w:proofErr w:type="spellStart"/>
      <w:r>
        <w:t>EMail</w:t>
      </w:r>
      <w:proofErr w:type="spellEnd"/>
    </w:p>
    <w:p w:rsidR="007242DA" w:rsidRDefault="007242DA" w:rsidP="007242DA">
      <w:pPr>
        <w:tabs>
          <w:tab w:val="right" w:pos="9072"/>
        </w:tabs>
        <w:jc w:val="right"/>
      </w:pPr>
    </w:p>
    <w:p w:rsidR="0003517D" w:rsidRDefault="0003517D" w:rsidP="007242DA">
      <w:pPr>
        <w:tabs>
          <w:tab w:val="right" w:pos="9072"/>
        </w:tabs>
        <w:jc w:val="right"/>
      </w:pPr>
    </w:p>
    <w:p w:rsidR="007A58D8" w:rsidRDefault="007A58D8" w:rsidP="0003517D">
      <w:pPr>
        <w:tabs>
          <w:tab w:val="right" w:pos="9072"/>
        </w:tabs>
      </w:pPr>
    </w:p>
    <w:p w:rsidR="007A58D8" w:rsidRDefault="0032306C" w:rsidP="0003517D">
      <w:pPr>
        <w:tabs>
          <w:tab w:val="right" w:pos="9072"/>
        </w:tabs>
        <w:rPr>
          <w:b/>
        </w:rPr>
      </w:pPr>
      <w:r>
        <w:rPr>
          <w:b/>
        </w:rPr>
        <w:t xml:space="preserve">Verwendungsnachweis </w:t>
      </w:r>
      <w:r w:rsidR="00FC45C6">
        <w:rPr>
          <w:b/>
        </w:rPr>
        <w:t>eine</w:t>
      </w:r>
      <w:r>
        <w:rPr>
          <w:b/>
        </w:rPr>
        <w:t>r</w:t>
      </w:r>
      <w:r w:rsidR="00FC45C6">
        <w:rPr>
          <w:b/>
        </w:rPr>
        <w:t xml:space="preserve"> Zuwendung im Rahmen der Richtlinie der </w:t>
      </w:r>
      <w:proofErr w:type="spellStart"/>
      <w:r w:rsidR="00FC45C6" w:rsidRPr="00FC45C6">
        <w:rPr>
          <w:b/>
        </w:rPr>
        <w:t>StädteReg</w:t>
      </w:r>
      <w:r w:rsidR="00FC45C6" w:rsidRPr="00FC45C6">
        <w:rPr>
          <w:b/>
        </w:rPr>
        <w:t>i</w:t>
      </w:r>
      <w:r w:rsidR="00FC45C6" w:rsidRPr="00FC45C6">
        <w:rPr>
          <w:b/>
        </w:rPr>
        <w:t>on</w:t>
      </w:r>
      <w:proofErr w:type="spellEnd"/>
      <w:r w:rsidR="00FC45C6" w:rsidRPr="00FC45C6">
        <w:rPr>
          <w:b/>
        </w:rPr>
        <w:t xml:space="preserve"> Aachen</w:t>
      </w:r>
      <w:r w:rsidR="00FC45C6">
        <w:rPr>
          <w:b/>
        </w:rPr>
        <w:t xml:space="preserve"> für Projekte und Initiativen zur Inklusion</w:t>
      </w:r>
    </w:p>
    <w:p w:rsidR="007A58D8" w:rsidRDefault="007A58D8" w:rsidP="0003517D">
      <w:pPr>
        <w:tabs>
          <w:tab w:val="right" w:pos="9072"/>
        </w:tabs>
      </w:pPr>
    </w:p>
    <w:p w:rsidR="007A58D8" w:rsidRDefault="007A58D8" w:rsidP="007A58D8">
      <w:r>
        <w:t>1.</w:t>
      </w:r>
      <w:r>
        <w:tab/>
      </w:r>
      <w:r w:rsidRPr="007A58D8">
        <w:rPr>
          <w:b/>
        </w:rPr>
        <w:t>Bezeichnung/Titel</w:t>
      </w:r>
      <w:r>
        <w:t xml:space="preserve"> </w:t>
      </w:r>
      <w:bookmarkStart w:id="0" w:name="OLE_LINK1"/>
      <w:bookmarkStart w:id="1" w:name="OLE_LINK2"/>
      <w:r w:rsidR="005134BA">
        <w:t xml:space="preserve">des </w:t>
      </w:r>
      <w:bookmarkEnd w:id="0"/>
      <w:bookmarkEnd w:id="1"/>
      <w:r w:rsidR="00CB52B4">
        <w:t>Projektes</w:t>
      </w:r>
      <w:r w:rsidR="00B14A9C">
        <w:t xml:space="preserve">, </w:t>
      </w:r>
      <w:r w:rsidR="00B14A9C" w:rsidRPr="00B14A9C">
        <w:rPr>
          <w:b/>
        </w:rPr>
        <w:t>Bewilligungsdatum</w:t>
      </w:r>
      <w:r w:rsidR="00CB0FD3">
        <w:rPr>
          <w:b/>
        </w:rPr>
        <w:t>, Fördernummer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58D8" w:rsidTr="007A58D8">
        <w:tc>
          <w:tcPr>
            <w:tcW w:w="9212" w:type="dxa"/>
          </w:tcPr>
          <w:p w:rsidR="007A58D8" w:rsidRDefault="007A58D8" w:rsidP="007A58D8"/>
          <w:p w:rsidR="007A58D8" w:rsidRDefault="007A58D8" w:rsidP="007A58D8"/>
          <w:p w:rsidR="007A58D8" w:rsidRDefault="007A58D8" w:rsidP="007A58D8"/>
        </w:tc>
      </w:tr>
    </w:tbl>
    <w:p w:rsidR="007A58D8" w:rsidRDefault="007A58D8" w:rsidP="007A58D8"/>
    <w:p w:rsidR="007A58D8" w:rsidRDefault="007A58D8" w:rsidP="007A58D8">
      <w:r>
        <w:t>2.</w:t>
      </w:r>
      <w:r>
        <w:tab/>
      </w:r>
      <w:r w:rsidR="00FC45C6">
        <w:rPr>
          <w:b/>
        </w:rPr>
        <w:t>Sachbericht</w:t>
      </w:r>
    </w:p>
    <w:p w:rsidR="009660D2" w:rsidRPr="009660D2" w:rsidRDefault="009660D2" w:rsidP="00011C16">
      <w:pPr>
        <w:ind w:left="709" w:hanging="709"/>
        <w:rPr>
          <w:sz w:val="18"/>
          <w:szCs w:val="18"/>
        </w:rPr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0D2" w:rsidTr="009660D2">
        <w:tc>
          <w:tcPr>
            <w:tcW w:w="9212" w:type="dxa"/>
          </w:tcPr>
          <w:p w:rsidR="009660D2" w:rsidRDefault="00CB52B4" w:rsidP="00FC45C6">
            <w:r w:rsidRPr="002B0AAB">
              <w:rPr>
                <w:sz w:val="18"/>
              </w:rPr>
              <w:t xml:space="preserve"> </w:t>
            </w:r>
            <w:r w:rsidR="00FC45C6">
              <w:rPr>
                <w:sz w:val="18"/>
              </w:rPr>
              <w:t>Eingehende Darstellung der Anschaffung</w:t>
            </w:r>
            <w:r w:rsidR="0032306C">
              <w:rPr>
                <w:sz w:val="18"/>
              </w:rPr>
              <w:t>, Maßnahme</w:t>
            </w:r>
            <w:r w:rsidR="00CB0FD3">
              <w:rPr>
                <w:sz w:val="18"/>
              </w:rPr>
              <w:t xml:space="preserve"> und Umsetzung</w:t>
            </w:r>
            <w:r w:rsidR="00FC45C6">
              <w:rPr>
                <w:sz w:val="18"/>
              </w:rPr>
              <w:t xml:space="preserve"> der durchgeführten Maßnahme </w:t>
            </w:r>
          </w:p>
          <w:p w:rsidR="009660D2" w:rsidRDefault="009660D2" w:rsidP="007A58D8"/>
          <w:p w:rsidR="009660D2" w:rsidRDefault="009660D2" w:rsidP="007A58D8"/>
          <w:p w:rsidR="00FF6157" w:rsidRDefault="00FF6157" w:rsidP="007A58D8"/>
          <w:p w:rsidR="00FF6157" w:rsidRDefault="00FF6157" w:rsidP="007A58D8"/>
          <w:p w:rsidR="009660D2" w:rsidRDefault="009660D2" w:rsidP="007A58D8"/>
          <w:p w:rsidR="009660D2" w:rsidRDefault="009660D2" w:rsidP="007A58D8"/>
          <w:p w:rsidR="009660D2" w:rsidRDefault="009660D2" w:rsidP="006911E4"/>
          <w:p w:rsidR="00CE3CDF" w:rsidRDefault="00CE3CDF" w:rsidP="006911E4"/>
          <w:p w:rsidR="00B14A9C" w:rsidRDefault="00B14A9C" w:rsidP="006911E4"/>
          <w:p w:rsidR="00B14A9C" w:rsidRDefault="00B14A9C" w:rsidP="006911E4"/>
          <w:p w:rsidR="00B14A9C" w:rsidRDefault="00B14A9C" w:rsidP="006911E4"/>
          <w:p w:rsidR="00B14A9C" w:rsidRDefault="00B14A9C" w:rsidP="006911E4"/>
          <w:p w:rsidR="00B14A9C" w:rsidRPr="006911E4" w:rsidRDefault="00B14A9C" w:rsidP="006911E4"/>
        </w:tc>
      </w:tr>
    </w:tbl>
    <w:p w:rsidR="00FC45C6" w:rsidRDefault="00FC45C6" w:rsidP="0071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713809" w:rsidRDefault="00713809" w:rsidP="0071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  <w:rPr>
          <w:b/>
        </w:rPr>
      </w:pPr>
      <w:r>
        <w:lastRenderedPageBreak/>
        <w:t>3</w:t>
      </w:r>
      <w:r w:rsidR="00844847">
        <w:t>.</w:t>
      </w:r>
      <w:r w:rsidR="00844847">
        <w:tab/>
      </w:r>
      <w:r w:rsidR="00FC45C6">
        <w:rPr>
          <w:b/>
        </w:rPr>
        <w:t>Zahlenmäßiger Nachweis</w:t>
      </w:r>
      <w:r>
        <w:rPr>
          <w:b/>
        </w:rPr>
        <w:t xml:space="preserve">    </w:t>
      </w:r>
    </w:p>
    <w:p w:rsidR="00940A23" w:rsidRPr="00713809" w:rsidRDefault="00713809" w:rsidP="0071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rPr>
          <w:b/>
        </w:rPr>
        <w:t xml:space="preserve">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5CA4" w:rsidRPr="00555D75" w:rsidTr="008F1616">
        <w:tc>
          <w:tcPr>
            <w:tcW w:w="4606" w:type="dxa"/>
          </w:tcPr>
          <w:p w:rsidR="00025CA4" w:rsidRPr="00555D75" w:rsidRDefault="00025CA4" w:rsidP="00025CA4">
            <w:pPr>
              <w:rPr>
                <w:b/>
              </w:rPr>
            </w:pPr>
            <w:r w:rsidRPr="00555D75">
              <w:rPr>
                <w:b/>
              </w:rPr>
              <w:br w:type="page"/>
            </w:r>
            <w:r>
              <w:rPr>
                <w:b/>
              </w:rPr>
              <w:t>Ausgaben</w:t>
            </w:r>
            <w:r w:rsidR="003230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2306C">
              <w:rPr>
                <w:b/>
              </w:rPr>
              <w:br/>
            </w:r>
            <w:r>
              <w:rPr>
                <w:b/>
              </w:rPr>
              <w:t>(sind durch entsprechende Belege, z. B. Rechnungskopien zu bel</w:t>
            </w:r>
            <w:r>
              <w:rPr>
                <w:b/>
              </w:rPr>
              <w:t>e</w:t>
            </w:r>
            <w:r>
              <w:rPr>
                <w:b/>
              </w:rPr>
              <w:t>gen)</w:t>
            </w:r>
          </w:p>
        </w:tc>
        <w:tc>
          <w:tcPr>
            <w:tcW w:w="4606" w:type="dxa"/>
          </w:tcPr>
          <w:p w:rsidR="00025CA4" w:rsidRPr="00555D75" w:rsidRDefault="00025CA4" w:rsidP="008F1616">
            <w:pPr>
              <w:rPr>
                <w:b/>
              </w:rPr>
            </w:pPr>
          </w:p>
        </w:tc>
      </w:tr>
      <w:tr w:rsidR="00025CA4" w:rsidRPr="00555D75" w:rsidTr="008F1616">
        <w:tc>
          <w:tcPr>
            <w:tcW w:w="4606" w:type="dxa"/>
          </w:tcPr>
          <w:p w:rsidR="00025CA4" w:rsidRPr="00555D75" w:rsidRDefault="00025CA4" w:rsidP="008F1616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>
              <w:t>Honorare (Fremdleistungen)</w:t>
            </w:r>
          </w:p>
        </w:tc>
        <w:tc>
          <w:tcPr>
            <w:tcW w:w="4606" w:type="dxa"/>
            <w:vAlign w:val="bottom"/>
          </w:tcPr>
          <w:p w:rsidR="00025CA4" w:rsidRPr="00555D75" w:rsidRDefault="00025CA4" w:rsidP="008F1616"/>
        </w:tc>
      </w:tr>
      <w:tr w:rsidR="00025CA4" w:rsidRPr="00555D75" w:rsidTr="008F1616">
        <w:tc>
          <w:tcPr>
            <w:tcW w:w="4606" w:type="dxa"/>
          </w:tcPr>
          <w:p w:rsidR="00025CA4" w:rsidRPr="00555D75" w:rsidRDefault="00025CA4" w:rsidP="008F1616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>
              <w:t>Sachleistungen/Investitionen/</w:t>
            </w:r>
            <w:r>
              <w:br/>
              <w:t>Materialien</w:t>
            </w:r>
          </w:p>
        </w:tc>
        <w:tc>
          <w:tcPr>
            <w:tcW w:w="4606" w:type="dxa"/>
            <w:vAlign w:val="bottom"/>
          </w:tcPr>
          <w:p w:rsidR="00025CA4" w:rsidRPr="00555D75" w:rsidRDefault="00025CA4" w:rsidP="008F1616"/>
        </w:tc>
      </w:tr>
    </w:tbl>
    <w:p w:rsidR="00025CA4" w:rsidRDefault="00025CA4" w:rsidP="0055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25CA4" w:rsidRDefault="00025CA4" w:rsidP="00555D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809" w:rsidRPr="00555D75" w:rsidTr="00713809">
        <w:tc>
          <w:tcPr>
            <w:tcW w:w="4606" w:type="dxa"/>
          </w:tcPr>
          <w:p w:rsidR="00713809" w:rsidRPr="00555D75" w:rsidRDefault="00713809" w:rsidP="00FC45C6">
            <w:pPr>
              <w:rPr>
                <w:b/>
              </w:rPr>
            </w:pPr>
            <w:r w:rsidRPr="00555D75">
              <w:rPr>
                <w:b/>
              </w:rPr>
              <w:br w:type="page"/>
            </w:r>
            <w:r w:rsidR="00FC45C6">
              <w:rPr>
                <w:b/>
              </w:rPr>
              <w:t>Einnahmen</w:t>
            </w:r>
            <w:r w:rsidR="0032306C">
              <w:rPr>
                <w:b/>
              </w:rPr>
              <w:t>:</w:t>
            </w:r>
          </w:p>
        </w:tc>
        <w:tc>
          <w:tcPr>
            <w:tcW w:w="4606" w:type="dxa"/>
          </w:tcPr>
          <w:p w:rsidR="00713809" w:rsidRPr="00555D75" w:rsidRDefault="00713809" w:rsidP="00F97ECF">
            <w:pPr>
              <w:rPr>
                <w:b/>
              </w:rPr>
            </w:pPr>
          </w:p>
        </w:tc>
      </w:tr>
      <w:tr w:rsidR="00713809" w:rsidRPr="00555D75" w:rsidTr="00713809">
        <w:tc>
          <w:tcPr>
            <w:tcW w:w="4606" w:type="dxa"/>
          </w:tcPr>
          <w:p w:rsidR="00713809" w:rsidRPr="00555D75" w:rsidRDefault="00713809" w:rsidP="00FC45C6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 w:rsidRPr="00555D75">
              <w:t xml:space="preserve">Eigenanteil </w:t>
            </w:r>
          </w:p>
        </w:tc>
        <w:tc>
          <w:tcPr>
            <w:tcW w:w="4606" w:type="dxa"/>
            <w:vAlign w:val="bottom"/>
          </w:tcPr>
          <w:p w:rsidR="00713809" w:rsidRPr="00555D75" w:rsidRDefault="00713809" w:rsidP="00F97ECF"/>
        </w:tc>
      </w:tr>
      <w:tr w:rsidR="00713809" w:rsidRPr="00555D75" w:rsidTr="00713809">
        <w:tc>
          <w:tcPr>
            <w:tcW w:w="4606" w:type="dxa"/>
          </w:tcPr>
          <w:p w:rsidR="00713809" w:rsidRPr="00555D75" w:rsidRDefault="00713809" w:rsidP="00555D75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 w:rsidRPr="00555D75">
              <w:t xml:space="preserve">Einnahmen Dritter ohne </w:t>
            </w:r>
            <w:r w:rsidR="00CB0FD3">
              <w:t>die</w:t>
            </w:r>
            <w:r w:rsidR="00555D75">
              <w:br/>
            </w:r>
            <w:proofErr w:type="spellStart"/>
            <w:r w:rsidRPr="00555D75">
              <w:t>StädteRegion</w:t>
            </w:r>
            <w:proofErr w:type="spellEnd"/>
            <w:r w:rsidR="00CB0FD3">
              <w:t xml:space="preserve"> Aachen</w:t>
            </w:r>
          </w:p>
        </w:tc>
        <w:tc>
          <w:tcPr>
            <w:tcW w:w="4606" w:type="dxa"/>
            <w:vAlign w:val="bottom"/>
          </w:tcPr>
          <w:p w:rsidR="00713809" w:rsidRPr="00555D75" w:rsidRDefault="00713809" w:rsidP="00F97ECF"/>
        </w:tc>
      </w:tr>
      <w:tr w:rsidR="00713809" w:rsidRPr="00555D75" w:rsidTr="00713809">
        <w:tc>
          <w:tcPr>
            <w:tcW w:w="4606" w:type="dxa"/>
          </w:tcPr>
          <w:p w:rsidR="00713809" w:rsidRPr="00555D75" w:rsidRDefault="00713809" w:rsidP="00FC45C6">
            <w:pPr>
              <w:pStyle w:val="Listenabsatz"/>
              <w:numPr>
                <w:ilvl w:val="0"/>
                <w:numId w:val="5"/>
              </w:numPr>
              <w:ind w:left="426" w:hanging="426"/>
              <w:jc w:val="left"/>
            </w:pPr>
            <w:r w:rsidRPr="00555D75">
              <w:t xml:space="preserve">Förderung durch die </w:t>
            </w:r>
            <w:r w:rsidRPr="00555D75">
              <w:br/>
            </w:r>
            <w:proofErr w:type="spellStart"/>
            <w:r w:rsidRPr="00555D75">
              <w:t>StädteRegion</w:t>
            </w:r>
            <w:proofErr w:type="spellEnd"/>
            <w:r w:rsidRPr="00555D75">
              <w:t xml:space="preserve"> Aachen </w:t>
            </w:r>
          </w:p>
        </w:tc>
        <w:tc>
          <w:tcPr>
            <w:tcW w:w="4606" w:type="dxa"/>
            <w:vAlign w:val="bottom"/>
          </w:tcPr>
          <w:p w:rsidR="00713809" w:rsidRPr="00555D75" w:rsidRDefault="00713809" w:rsidP="00F97ECF"/>
        </w:tc>
      </w:tr>
    </w:tbl>
    <w:p w:rsidR="00757278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713809" w:rsidRDefault="00FC45C6" w:rsidP="00713809">
      <w:r>
        <w:t>4</w:t>
      </w:r>
      <w:r w:rsidR="00713809" w:rsidRPr="00713809">
        <w:t xml:space="preserve">. </w:t>
      </w:r>
      <w:r w:rsidR="00713809">
        <w:tab/>
      </w:r>
      <w:r>
        <w:rPr>
          <w:b/>
        </w:rPr>
        <w:t>Bestätigung</w:t>
      </w:r>
    </w:p>
    <w:p w:rsidR="00713809" w:rsidRDefault="00713809" w:rsidP="00713809">
      <w:r>
        <w:t xml:space="preserve">Die Antragstellerin/der </w:t>
      </w:r>
      <w:r w:rsidR="00FC45C6">
        <w:t>Antragsteller bestätigt</w:t>
      </w:r>
      <w:r>
        <w:t>, dass</w:t>
      </w:r>
    </w:p>
    <w:p w:rsidR="00713809" w:rsidRDefault="00713809" w:rsidP="00713809">
      <w:pPr>
        <w:pStyle w:val="Listenabsatz"/>
        <w:numPr>
          <w:ilvl w:val="0"/>
          <w:numId w:val="4"/>
        </w:numPr>
      </w:pPr>
      <w:r>
        <w:t xml:space="preserve">die </w:t>
      </w:r>
      <w:r w:rsidR="00FC45C6">
        <w:t>Bestimmungen des Zuwendungsbescheides beachtet wurden</w:t>
      </w:r>
      <w:r w:rsidR="0032306C">
        <w:t>,</w:t>
      </w:r>
    </w:p>
    <w:p w:rsidR="00713809" w:rsidRPr="00713809" w:rsidRDefault="00713809" w:rsidP="00713809">
      <w:pPr>
        <w:pStyle w:val="Listenabsatz"/>
        <w:numPr>
          <w:ilvl w:val="0"/>
          <w:numId w:val="4"/>
        </w:numPr>
      </w:pPr>
      <w:r>
        <w:t xml:space="preserve">die </w:t>
      </w:r>
      <w:r w:rsidR="00FC45C6">
        <w:t>Ausgaben notwendig waren, wirtschaftlich und sparsam verfahren worden ist und die Angaben im Ver</w:t>
      </w:r>
      <w:r w:rsidR="0032306C">
        <w:t>wendungsnachweis mit der Buchhaltung</w:t>
      </w:r>
      <w:r w:rsidR="00B14A9C">
        <w:t xml:space="preserve"> und </w:t>
      </w:r>
      <w:r w:rsidR="0032306C">
        <w:t xml:space="preserve">den </w:t>
      </w:r>
      <w:bookmarkStart w:id="2" w:name="_GoBack"/>
      <w:bookmarkEnd w:id="2"/>
      <w:r w:rsidR="00B14A9C">
        <w:t>Belegen übereinstimmen</w:t>
      </w:r>
      <w:r>
        <w:t xml:space="preserve">. </w:t>
      </w:r>
    </w:p>
    <w:p w:rsidR="00757278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080356" w:rsidRDefault="00080356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</w:p>
    <w:p w:rsidR="00757278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t>_____________________________</w:t>
      </w:r>
      <w:r>
        <w:tab/>
      </w:r>
      <w:r>
        <w:tab/>
      </w:r>
      <w:r>
        <w:tab/>
        <w:t>_________________________________</w:t>
      </w:r>
    </w:p>
    <w:p w:rsidR="00757278" w:rsidRPr="007F63EE" w:rsidRDefault="00757278" w:rsidP="00A20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ind w:left="709" w:hanging="709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(Unterschrift, Funktion)</w:t>
      </w:r>
    </w:p>
    <w:sectPr w:rsidR="00757278" w:rsidRPr="007F63E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95" w:rsidRDefault="005C7E95" w:rsidP="005C7E95">
      <w:pPr>
        <w:spacing w:line="240" w:lineRule="auto"/>
      </w:pPr>
      <w:r>
        <w:separator/>
      </w:r>
    </w:p>
  </w:endnote>
  <w:endnote w:type="continuationSeparator" w:id="0">
    <w:p w:rsidR="005C7E95" w:rsidRDefault="005C7E95" w:rsidP="005C7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927232"/>
      <w:docPartObj>
        <w:docPartGallery w:val="Page Numbers (Bottom of Page)"/>
        <w:docPartUnique/>
      </w:docPartObj>
    </w:sdtPr>
    <w:sdtEndPr/>
    <w:sdtContent>
      <w:p w:rsidR="005C7E95" w:rsidRDefault="005C7E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6C">
          <w:rPr>
            <w:noProof/>
          </w:rPr>
          <w:t>1</w:t>
        </w:r>
        <w:r>
          <w:fldChar w:fldCharType="end"/>
        </w:r>
      </w:p>
    </w:sdtContent>
  </w:sdt>
  <w:p w:rsidR="005C7E95" w:rsidRDefault="005C7E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95" w:rsidRDefault="005C7E95" w:rsidP="005C7E95">
      <w:pPr>
        <w:spacing w:line="240" w:lineRule="auto"/>
      </w:pPr>
      <w:r>
        <w:separator/>
      </w:r>
    </w:p>
  </w:footnote>
  <w:footnote w:type="continuationSeparator" w:id="0">
    <w:p w:rsidR="005C7E95" w:rsidRDefault="005C7E95" w:rsidP="005C7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0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FE5E1A"/>
    <w:multiLevelType w:val="hybridMultilevel"/>
    <w:tmpl w:val="9FA88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4C93"/>
    <w:multiLevelType w:val="hybridMultilevel"/>
    <w:tmpl w:val="7E2E1AEA"/>
    <w:lvl w:ilvl="0" w:tplc="82D22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D25B3"/>
    <w:multiLevelType w:val="hybridMultilevel"/>
    <w:tmpl w:val="7E2E1AEA"/>
    <w:lvl w:ilvl="0" w:tplc="82D22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B2CAB"/>
    <w:multiLevelType w:val="hybridMultilevel"/>
    <w:tmpl w:val="AD74C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A"/>
    <w:rsid w:val="00011C16"/>
    <w:rsid w:val="00025CA4"/>
    <w:rsid w:val="0003517D"/>
    <w:rsid w:val="00080356"/>
    <w:rsid w:val="00091174"/>
    <w:rsid w:val="000C77C9"/>
    <w:rsid w:val="00104B15"/>
    <w:rsid w:val="00122E9B"/>
    <w:rsid w:val="00143BB2"/>
    <w:rsid w:val="0018580E"/>
    <w:rsid w:val="001C213E"/>
    <w:rsid w:val="001E5DF4"/>
    <w:rsid w:val="00291439"/>
    <w:rsid w:val="002A0240"/>
    <w:rsid w:val="0032306C"/>
    <w:rsid w:val="0041693F"/>
    <w:rsid w:val="0046518E"/>
    <w:rsid w:val="004C4955"/>
    <w:rsid w:val="005134BA"/>
    <w:rsid w:val="00555D75"/>
    <w:rsid w:val="005C7E95"/>
    <w:rsid w:val="00665EA1"/>
    <w:rsid w:val="006911E4"/>
    <w:rsid w:val="00713809"/>
    <w:rsid w:val="007242DA"/>
    <w:rsid w:val="00742128"/>
    <w:rsid w:val="00757278"/>
    <w:rsid w:val="0078438A"/>
    <w:rsid w:val="007A58D8"/>
    <w:rsid w:val="007B6124"/>
    <w:rsid w:val="007C2821"/>
    <w:rsid w:val="007C34DA"/>
    <w:rsid w:val="007C398D"/>
    <w:rsid w:val="007C4D94"/>
    <w:rsid w:val="007E5308"/>
    <w:rsid w:val="007F63EE"/>
    <w:rsid w:val="00844847"/>
    <w:rsid w:val="008B4ECE"/>
    <w:rsid w:val="009060E9"/>
    <w:rsid w:val="00927E84"/>
    <w:rsid w:val="00940A23"/>
    <w:rsid w:val="009660D2"/>
    <w:rsid w:val="009A2C2A"/>
    <w:rsid w:val="009C0196"/>
    <w:rsid w:val="00A06DBE"/>
    <w:rsid w:val="00A20CB5"/>
    <w:rsid w:val="00A22C9F"/>
    <w:rsid w:val="00A273C9"/>
    <w:rsid w:val="00A6107E"/>
    <w:rsid w:val="00A9274D"/>
    <w:rsid w:val="00B14A9C"/>
    <w:rsid w:val="00B3621C"/>
    <w:rsid w:val="00B75429"/>
    <w:rsid w:val="00CB0FD3"/>
    <w:rsid w:val="00CB52B4"/>
    <w:rsid w:val="00CE3CDF"/>
    <w:rsid w:val="00DE5118"/>
    <w:rsid w:val="00E455F0"/>
    <w:rsid w:val="00E5567C"/>
    <w:rsid w:val="00E83609"/>
    <w:rsid w:val="00F57D84"/>
    <w:rsid w:val="00F90634"/>
    <w:rsid w:val="00FC45C6"/>
    <w:rsid w:val="00FC5D7E"/>
    <w:rsid w:val="00FE79F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95"/>
  </w:style>
  <w:style w:type="paragraph" w:styleId="Fuzeile">
    <w:name w:val="footer"/>
    <w:basedOn w:val="Standard"/>
    <w:link w:val="Fu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95"/>
  </w:style>
  <w:style w:type="paragraph" w:styleId="Listenabsatz">
    <w:name w:val="List Paragraph"/>
    <w:basedOn w:val="Standard"/>
    <w:uiPriority w:val="34"/>
    <w:qFormat/>
    <w:rsid w:val="00665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8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E95"/>
  </w:style>
  <w:style w:type="paragraph" w:styleId="Fuzeile">
    <w:name w:val="footer"/>
    <w:basedOn w:val="Standard"/>
    <w:link w:val="FuzeileZchn"/>
    <w:uiPriority w:val="99"/>
    <w:unhideWhenUsed/>
    <w:rsid w:val="005C7E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E95"/>
  </w:style>
  <w:style w:type="paragraph" w:styleId="Listenabsatz">
    <w:name w:val="List Paragraph"/>
    <w:basedOn w:val="Standard"/>
    <w:uiPriority w:val="34"/>
    <w:qFormat/>
    <w:rsid w:val="00665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91B0574C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kirch03</dc:creator>
  <cp:lastModifiedBy>Herlit01</cp:lastModifiedBy>
  <cp:revision>5</cp:revision>
  <cp:lastPrinted>2016-07-08T09:45:00Z</cp:lastPrinted>
  <dcterms:created xsi:type="dcterms:W3CDTF">2016-08-15T11:34:00Z</dcterms:created>
  <dcterms:modified xsi:type="dcterms:W3CDTF">2016-09-01T10:46:00Z</dcterms:modified>
</cp:coreProperties>
</file>